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FF" w:rsidRPr="006B3770" w:rsidRDefault="00B603FF" w:rsidP="001C089E">
      <w:pPr>
        <w:spacing w:after="120" w:line="240" w:lineRule="auto"/>
        <w:rPr>
          <w:rFonts w:ascii="Arial" w:hAnsi="Arial" w:cs="Arial"/>
          <w:b/>
          <w:color w:val="00337F"/>
          <w:sz w:val="72"/>
          <w:szCs w:val="48"/>
        </w:rPr>
      </w:pPr>
      <w:r w:rsidRPr="006B3770">
        <w:rPr>
          <w:rFonts w:ascii="Arial" w:hAnsi="Arial" w:cs="Arial"/>
          <w:b/>
          <w:color w:val="00337F"/>
          <w:sz w:val="72"/>
          <w:szCs w:val="48"/>
        </w:rPr>
        <w:t>1</w:t>
      </w:r>
      <w:r w:rsidR="001E45E9">
        <w:rPr>
          <w:rFonts w:ascii="Arial" w:hAnsi="Arial" w:cs="Arial"/>
          <w:b/>
          <w:color w:val="00337F"/>
          <w:sz w:val="72"/>
          <w:szCs w:val="48"/>
        </w:rPr>
        <w:t>7</w:t>
      </w:r>
      <w:r w:rsidRPr="006B3770">
        <w:rPr>
          <w:rFonts w:ascii="Arial" w:hAnsi="Arial" w:cs="Arial"/>
          <w:b/>
          <w:color w:val="00337F"/>
          <w:sz w:val="72"/>
          <w:szCs w:val="48"/>
        </w:rPr>
        <w:t>. DOG</w:t>
      </w:r>
      <w:r w:rsidR="0061557E" w:rsidRPr="006B3770">
        <w:rPr>
          <w:rFonts w:ascii="Arial" w:hAnsi="Arial" w:cs="Arial"/>
          <w:b/>
          <w:color w:val="00337F"/>
          <w:sz w:val="72"/>
          <w:szCs w:val="48"/>
        </w:rPr>
        <w:t>-</w:t>
      </w:r>
      <w:r w:rsidRPr="006B3770">
        <w:rPr>
          <w:rFonts w:ascii="Arial" w:hAnsi="Arial" w:cs="Arial"/>
          <w:b/>
          <w:color w:val="00337F"/>
          <w:sz w:val="72"/>
          <w:szCs w:val="48"/>
        </w:rPr>
        <w:t>Turnier</w:t>
      </w:r>
    </w:p>
    <w:p w:rsidR="00001698" w:rsidRPr="00001698" w:rsidRDefault="00001698" w:rsidP="0000169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142"/>
      </w:tblGrid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6B3770">
              <w:rPr>
                <w:rFonts w:ascii="Arial" w:eastAsia="Times New Roman" w:hAnsi="Arial" w:cs="Arial"/>
                <w:color w:val="C0004E"/>
                <w:lang w:val="de-DE" w:eastAsia="de-DE"/>
              </w:rPr>
              <w:t>Datum</w:t>
            </w:r>
          </w:p>
        </w:tc>
        <w:tc>
          <w:tcPr>
            <w:tcW w:w="7142" w:type="dxa"/>
          </w:tcPr>
          <w:p w:rsidR="00001698" w:rsidRPr="00001698" w:rsidRDefault="00001698" w:rsidP="001E45E9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 w:rsidRPr="00001698">
              <w:rPr>
                <w:rFonts w:ascii="Arial" w:hAnsi="Arial" w:cs="Arial"/>
                <w:b/>
              </w:rPr>
              <w:t>Samstag, 1</w:t>
            </w:r>
            <w:r w:rsidR="001E45E9">
              <w:rPr>
                <w:rFonts w:ascii="Arial" w:hAnsi="Arial" w:cs="Arial"/>
                <w:b/>
              </w:rPr>
              <w:t>6</w:t>
            </w:r>
            <w:r w:rsidRPr="00001698">
              <w:rPr>
                <w:rFonts w:ascii="Arial" w:hAnsi="Arial" w:cs="Arial"/>
                <w:b/>
              </w:rPr>
              <w:t>. Januar 201</w:t>
            </w:r>
            <w:r w:rsidR="001E45E9">
              <w:rPr>
                <w:rFonts w:ascii="Arial" w:hAnsi="Arial" w:cs="Arial"/>
                <w:b/>
              </w:rPr>
              <w:t>6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6B3770">
              <w:rPr>
                <w:rFonts w:ascii="Arial" w:hAnsi="Arial" w:cs="Arial"/>
                <w:color w:val="C0004E"/>
              </w:rPr>
              <w:t>Ort</w:t>
            </w:r>
          </w:p>
        </w:tc>
        <w:tc>
          <w:tcPr>
            <w:tcW w:w="7142" w:type="dxa"/>
          </w:tcPr>
          <w:p w:rsidR="00001698" w:rsidRPr="00001698" w:rsidRDefault="003F516C" w:rsidP="00625043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Kath. K</w:t>
            </w:r>
            <w:r w:rsidR="00625043">
              <w:rPr>
                <w:rFonts w:ascii="Arial" w:hAnsi="Arial" w:cs="Arial"/>
              </w:rPr>
              <w:t>irchgemeindehaus Frongarten, T</w:t>
            </w:r>
            <w:r w:rsidR="00B831BA">
              <w:rPr>
                <w:rFonts w:ascii="Arial" w:hAnsi="Arial" w:cs="Arial"/>
              </w:rPr>
              <w:t>urnhallestr.</w:t>
            </w:r>
            <w:r>
              <w:rPr>
                <w:rFonts w:ascii="Arial" w:hAnsi="Arial" w:cs="Arial"/>
              </w:rPr>
              <w:t>1</w:t>
            </w:r>
            <w:r w:rsidR="00A54C04">
              <w:rPr>
                <w:rFonts w:ascii="Arial" w:hAnsi="Arial" w:cs="Arial"/>
              </w:rPr>
              <w:t>3</w:t>
            </w:r>
            <w:r w:rsidR="00001698">
              <w:rPr>
                <w:rFonts w:ascii="Arial" w:hAnsi="Arial" w:cs="Arial"/>
              </w:rPr>
              <w:t>,</w:t>
            </w:r>
            <w:r w:rsidR="00001698" w:rsidRPr="00030854">
              <w:rPr>
                <w:rFonts w:ascii="Arial" w:hAnsi="Arial" w:cs="Arial"/>
              </w:rPr>
              <w:t xml:space="preserve"> Balgach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Spielzeit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13.00 Uhr bis ca. 19.00 Uhr</w:t>
            </w:r>
            <w:r>
              <w:rPr>
                <w:rFonts w:ascii="Arial" w:hAnsi="Arial" w:cs="Arial"/>
              </w:rPr>
              <w:t>, f</w:t>
            </w:r>
            <w:r w:rsidRPr="00030854">
              <w:rPr>
                <w:rFonts w:ascii="Arial" w:hAnsi="Arial" w:cs="Arial"/>
              </w:rPr>
              <w:t>ür eine kleine Verpflegung wird gesorgt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Teilnahme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Mitspielen können Erwachsene und Kinder ab 10 Jahren i</w:t>
            </w:r>
            <w:r>
              <w:rPr>
                <w:rFonts w:ascii="Arial" w:hAnsi="Arial" w:cs="Arial"/>
              </w:rPr>
              <w:t>n</w:t>
            </w:r>
            <w:r w:rsidRPr="00030854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 von je</w:t>
            </w:r>
            <w:r w:rsidRPr="00030854">
              <w:rPr>
                <w:rFonts w:ascii="Arial" w:hAnsi="Arial" w:cs="Arial"/>
              </w:rPr>
              <w:t xml:space="preserve"> zwei Personen</w:t>
            </w:r>
          </w:p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Spielgebühr</w:t>
            </w:r>
          </w:p>
        </w:tc>
        <w:tc>
          <w:tcPr>
            <w:tcW w:w="7142" w:type="dxa"/>
          </w:tcPr>
          <w:p w:rsidR="00001698" w:rsidRPr="00030854" w:rsidRDefault="00001698" w:rsidP="006B3770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  <w:r w:rsidRPr="00030854">
              <w:rPr>
                <w:rFonts w:ascii="Arial" w:hAnsi="Arial" w:cs="Arial"/>
              </w:rPr>
              <w:t xml:space="preserve"> 20.- pro Team</w:t>
            </w:r>
            <w:r w:rsidR="006B3770">
              <w:rPr>
                <w:rFonts w:ascii="Arial" w:hAnsi="Arial" w:cs="Arial"/>
              </w:rPr>
              <w:t>, w</w:t>
            </w:r>
            <w:r w:rsidRPr="00030854">
              <w:rPr>
                <w:rFonts w:ascii="Arial" w:hAnsi="Arial" w:cs="Arial"/>
              </w:rPr>
              <w:t>ird zu Beginn</w:t>
            </w:r>
            <w:r>
              <w:rPr>
                <w:rFonts w:ascii="Arial" w:hAnsi="Arial" w:cs="Arial"/>
              </w:rPr>
              <w:t xml:space="preserve"> </w:t>
            </w:r>
            <w:r w:rsidRPr="00030854">
              <w:rPr>
                <w:rFonts w:ascii="Arial" w:hAnsi="Arial" w:cs="Arial"/>
              </w:rPr>
              <w:t xml:space="preserve">des Turniers </w:t>
            </w:r>
            <w:r w:rsidR="00A30A36">
              <w:rPr>
                <w:rFonts w:ascii="Arial" w:hAnsi="Arial" w:cs="Arial"/>
              </w:rPr>
              <w:t>einkassiert</w:t>
            </w:r>
          </w:p>
        </w:tc>
      </w:tr>
    </w:tbl>
    <w:p w:rsidR="008B0133" w:rsidRPr="00030854" w:rsidRDefault="008B0133" w:rsidP="001C089E">
      <w:pPr>
        <w:tabs>
          <w:tab w:val="left" w:pos="5387"/>
        </w:tabs>
        <w:spacing w:after="0" w:line="240" w:lineRule="auto"/>
        <w:rPr>
          <w:rFonts w:cs="Arial"/>
        </w:rPr>
      </w:pPr>
    </w:p>
    <w:p w:rsidR="00030854" w:rsidRPr="00030854" w:rsidRDefault="000A4ED5" w:rsidP="001C089E">
      <w:pPr>
        <w:tabs>
          <w:tab w:val="left" w:pos="5387"/>
        </w:tabs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w:drawing>
          <wp:inline distT="0" distB="0" distL="0" distR="0" wp14:anchorId="773587C5" wp14:editId="5BA68860">
            <wp:extent cx="2790968" cy="2222057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6" cy="2220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133" w:rsidRDefault="008B0133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18"/>
          <w:lang w:val="de-DE" w:eastAsia="de-DE"/>
        </w:rPr>
      </w:pPr>
      <w:r>
        <w:rPr>
          <w:rFonts w:cs="Arial"/>
          <w:b/>
          <w:sz w:val="28"/>
        </w:rPr>
        <w:sym w:font="Wingdings" w:char="F022"/>
      </w:r>
      <w:r>
        <w:rPr>
          <w:rFonts w:cs="Arial"/>
          <w:b/>
          <w:sz w:val="28"/>
        </w:rPr>
        <w:t xml:space="preserve"> </w:t>
      </w:r>
      <w:r w:rsidRPr="008B0133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</w:t>
      </w:r>
      <w:r w:rsidR="0061557E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</w:t>
      </w:r>
      <w:r w:rsidR="00030854">
        <w:rPr>
          <w:rFonts w:ascii="Arial" w:hAnsi="Arial" w:cs="Arial"/>
          <w:b/>
        </w:rPr>
        <w:t>……..</w:t>
      </w:r>
      <w:r>
        <w:rPr>
          <w:rFonts w:ascii="Arial" w:hAnsi="Arial" w:cs="Arial"/>
          <w:b/>
        </w:rPr>
        <w:t>…………………</w:t>
      </w:r>
      <w:r w:rsidR="00883F1A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</w:t>
      </w:r>
      <w:r w:rsidRPr="008B0133">
        <w:rPr>
          <w:rFonts w:ascii="Arial" w:hAnsi="Arial" w:cs="Arial"/>
          <w:b/>
        </w:rPr>
        <w:t>……...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747"/>
        <w:gridCol w:w="1647"/>
        <w:gridCol w:w="2748"/>
      </w:tblGrid>
      <w:tr w:rsidR="001C089E" w:rsidTr="0061557E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1. Mitspieler/in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C089E" w:rsidTr="006B3770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2. Mitspieler/in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Anzahl Kinder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bottom"/>
          </w:tcPr>
          <w:p w:rsidR="009905E7" w:rsidRPr="009905E7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9905E7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  <w:r w:rsidRPr="009905E7"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  <w:t xml:space="preserve">                                            </w:t>
            </w:r>
          </w:p>
        </w:tc>
        <w:tc>
          <w:tcPr>
            <w:tcW w:w="1647" w:type="dxa"/>
            <w:vAlign w:val="bottom"/>
          </w:tcPr>
          <w:p w:rsidR="009905E7" w:rsidRDefault="009905E7" w:rsidP="009905E7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Erwachsene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bottom"/>
          </w:tcPr>
          <w:p w:rsidR="009905E7" w:rsidRPr="007B079A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7B079A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Kontaktadresse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E-Mail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Unterschrift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Datum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Anmeldeschluss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1C089E" w:rsidRDefault="001E45E9" w:rsidP="007B079A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lang w:val="de-DE" w:eastAsia="de-DE"/>
              </w:rPr>
              <w:t xml:space="preserve">Montag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val="de-DE" w:eastAsia="de-DE"/>
              </w:rPr>
              <w:t>11</w:t>
            </w:r>
            <w:r w:rsidR="009905E7" w:rsidRPr="001C089E">
              <w:rPr>
                <w:rFonts w:ascii="Arial" w:eastAsia="Times New Roman" w:hAnsi="Arial" w:cs="Arial"/>
                <w:b/>
                <w:lang w:val="de-DE" w:eastAsia="de-DE"/>
              </w:rPr>
              <w:t>. Januar 201</w:t>
            </w:r>
            <w:r w:rsidR="007B079A">
              <w:rPr>
                <w:rFonts w:ascii="Arial" w:eastAsia="Times New Roman" w:hAnsi="Arial" w:cs="Arial"/>
                <w:b/>
                <w:lang w:val="de-DE" w:eastAsia="de-DE"/>
              </w:rPr>
              <w:t>5</w:t>
            </w:r>
          </w:p>
        </w:tc>
      </w:tr>
      <w:tr w:rsidR="009905E7" w:rsidTr="0061557E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Organisation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61557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 xml:space="preserve">RHYBOOT, WYDEN, </w:t>
            </w: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Bodenstrassse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52,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 xml:space="preserve"> 9436 Balgach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Telefon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071 727 10 30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Pr="008B0133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>Mail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8B0133" w:rsidRDefault="001E45E9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hyperlink r:id="rId9" w:history="1">
              <w:r w:rsidR="009905E7" w:rsidRPr="004A57D3">
                <w:rPr>
                  <w:rStyle w:val="Hyperlink"/>
                  <w:rFonts w:ascii="Arial" w:eastAsia="Times New Roman" w:hAnsi="Arial" w:cs="Arial"/>
                  <w:lang w:val="de-DE" w:eastAsia="de-DE"/>
                </w:rPr>
                <w:t>info.wyden@rhyboot.ch</w:t>
              </w:r>
            </w:hyperlink>
          </w:p>
        </w:tc>
      </w:tr>
    </w:tbl>
    <w:p w:rsidR="000A4ED5" w:rsidRDefault="000A4ED5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sectPr w:rsidR="000A4ED5" w:rsidSect="00001698">
      <w:headerReference w:type="default" r:id="rId10"/>
      <w:footerReference w:type="default" r:id="rId11"/>
      <w:pgSz w:w="11906" w:h="16838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E7" w:rsidRDefault="009905E7" w:rsidP="00B31BD6">
      <w:pPr>
        <w:spacing w:after="0" w:line="240" w:lineRule="auto"/>
      </w:pPr>
      <w:r>
        <w:separator/>
      </w:r>
    </w:p>
  </w:endnote>
  <w:endnote w:type="continuationSeparator" w:id="0">
    <w:p w:rsidR="009905E7" w:rsidRDefault="009905E7" w:rsidP="00B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E7" w:rsidRPr="006B3770" w:rsidRDefault="009905E7">
    <w:pPr>
      <w:pStyle w:val="Fuzeile"/>
      <w:rPr>
        <w:rFonts w:ascii="Arial" w:hAnsi="Arial" w:cs="Arial"/>
        <w:b/>
        <w:color w:val="00337F"/>
      </w:rPr>
    </w:pPr>
    <w:r w:rsidRPr="006B3770">
      <w:rPr>
        <w:rFonts w:ascii="Arial" w:hAnsi="Arial" w:cs="Arial"/>
        <w:b/>
        <w:color w:val="00337F"/>
      </w:rPr>
      <w:t>www.rhyboot.ch – Lebensräume mit Zukunft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E7" w:rsidRDefault="009905E7" w:rsidP="00B31BD6">
      <w:pPr>
        <w:spacing w:after="0" w:line="240" w:lineRule="auto"/>
      </w:pPr>
      <w:r>
        <w:separator/>
      </w:r>
    </w:p>
  </w:footnote>
  <w:footnote w:type="continuationSeparator" w:id="0">
    <w:p w:rsidR="009905E7" w:rsidRDefault="009905E7" w:rsidP="00B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E7" w:rsidRDefault="009905E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77D704F" wp14:editId="424A54ED">
          <wp:simplePos x="0" y="0"/>
          <wp:positionH relativeFrom="column">
            <wp:posOffset>-760730</wp:posOffset>
          </wp:positionH>
          <wp:positionV relativeFrom="paragraph">
            <wp:posOffset>-170019</wp:posOffset>
          </wp:positionV>
          <wp:extent cx="2653200" cy="62640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AE6"/>
    <w:multiLevelType w:val="hybridMultilevel"/>
    <w:tmpl w:val="6840DF8E"/>
    <w:lvl w:ilvl="0" w:tplc="9A32FC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>
    <w:nsid w:val="757259A0"/>
    <w:multiLevelType w:val="hybridMultilevel"/>
    <w:tmpl w:val="36722A42"/>
    <w:lvl w:ilvl="0" w:tplc="E520B5BA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>
    <w:nsid w:val="7B6657C7"/>
    <w:multiLevelType w:val="hybridMultilevel"/>
    <w:tmpl w:val="4F909D9C"/>
    <w:lvl w:ilvl="0" w:tplc="E3DE65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6"/>
    <w:rsid w:val="00001698"/>
    <w:rsid w:val="00030854"/>
    <w:rsid w:val="000533A9"/>
    <w:rsid w:val="000A4ED5"/>
    <w:rsid w:val="001C089E"/>
    <w:rsid w:val="001E45E9"/>
    <w:rsid w:val="00205830"/>
    <w:rsid w:val="0031645F"/>
    <w:rsid w:val="00366AD3"/>
    <w:rsid w:val="003F516C"/>
    <w:rsid w:val="004470ED"/>
    <w:rsid w:val="00464A66"/>
    <w:rsid w:val="004755D5"/>
    <w:rsid w:val="005634DD"/>
    <w:rsid w:val="005A26E8"/>
    <w:rsid w:val="005F1808"/>
    <w:rsid w:val="0061557E"/>
    <w:rsid w:val="00625043"/>
    <w:rsid w:val="00664B75"/>
    <w:rsid w:val="00676732"/>
    <w:rsid w:val="006B3770"/>
    <w:rsid w:val="007B079A"/>
    <w:rsid w:val="00882CDA"/>
    <w:rsid w:val="00883F1A"/>
    <w:rsid w:val="008B0133"/>
    <w:rsid w:val="009905E7"/>
    <w:rsid w:val="00A30A36"/>
    <w:rsid w:val="00A54C04"/>
    <w:rsid w:val="00B31BD6"/>
    <w:rsid w:val="00B603FF"/>
    <w:rsid w:val="00B831BA"/>
    <w:rsid w:val="00BC137E"/>
    <w:rsid w:val="00C618DC"/>
    <w:rsid w:val="00C76CED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D6"/>
  </w:style>
  <w:style w:type="paragraph" w:styleId="Fuzeile">
    <w:name w:val="footer"/>
    <w:basedOn w:val="Standard"/>
    <w:link w:val="Fu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D6"/>
  </w:style>
  <w:style w:type="character" w:styleId="Hyperlink">
    <w:name w:val="Hyperlink"/>
    <w:basedOn w:val="Absatz-Standardschriftart"/>
    <w:uiPriority w:val="99"/>
    <w:unhideWhenUsed/>
    <w:rsid w:val="004755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013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085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C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D6"/>
  </w:style>
  <w:style w:type="paragraph" w:styleId="Fuzeile">
    <w:name w:val="footer"/>
    <w:basedOn w:val="Standard"/>
    <w:link w:val="Fu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D6"/>
  </w:style>
  <w:style w:type="character" w:styleId="Hyperlink">
    <w:name w:val="Hyperlink"/>
    <w:basedOn w:val="Absatz-Standardschriftart"/>
    <w:uiPriority w:val="99"/>
    <w:unhideWhenUsed/>
    <w:rsid w:val="004755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013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085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C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wyden@rhyboo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6BE94FB9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Projektleitung RHYBOOT</dc:creator>
  <cp:lastModifiedBy>Sissi Riegg</cp:lastModifiedBy>
  <cp:revision>12</cp:revision>
  <cp:lastPrinted>2015-03-06T10:50:00Z</cp:lastPrinted>
  <dcterms:created xsi:type="dcterms:W3CDTF">2013-11-06T14:30:00Z</dcterms:created>
  <dcterms:modified xsi:type="dcterms:W3CDTF">2015-03-06T10:50:00Z</dcterms:modified>
</cp:coreProperties>
</file>